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CD336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D336C" w:rsidRDefault="00222A45">
            <w:pPr>
              <w:spacing w:line="210" w:lineRule="atLeast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 </w:t>
            </w:r>
          </w:p>
        </w:tc>
      </w:tr>
      <w:tr w:rsidR="00CD33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D336C" w:rsidRDefault="00222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CD33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EEEBE2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CD336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BE2"/>
                  <w:hideMark/>
                </w:tcPr>
                <w:tbl>
                  <w:tblPr>
                    <w:tblW w:w="4957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1"/>
                    <w:gridCol w:w="6326"/>
                    <w:gridCol w:w="1341"/>
                  </w:tblGrid>
                  <w:tr w:rsidR="00CD336C" w:rsidTr="00EF3A4A">
                    <w:trPr>
                      <w:trHeight w:val="1843"/>
                      <w:tblCellSpacing w:w="0" w:type="dxa"/>
                      <w:jc w:val="center"/>
                    </w:trPr>
                    <w:tc>
                      <w:tcPr>
                        <w:tcW w:w="2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0F0F"/>
                        <w:vAlign w:val="center"/>
                        <w:hideMark/>
                      </w:tcPr>
                      <w:p w:rsidR="00CD336C" w:rsidRDefault="00222A45">
                        <w:pPr>
                          <w:spacing w:line="240" w:lineRule="atLeast"/>
                          <w:jc w:val="right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6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0F0F"/>
                        <w:vAlign w:val="center"/>
                        <w:hideMark/>
                      </w:tcPr>
                      <w:p w:rsidR="00CD336C" w:rsidRPr="008E3302" w:rsidRDefault="00CB2335">
                        <w:pPr>
                          <w:pStyle w:val="Heading1"/>
                          <w:spacing w:line="240" w:lineRule="atLeast"/>
                          <w:jc w:val="center"/>
                          <w:rPr>
                            <w:rFonts w:ascii="Arial" w:eastAsia="Times New Roman" w:hAnsi="Arial" w:cs="Arial"/>
                            <w:color w:val="FFFFFF" w:themeColor="background1"/>
                            <w:sz w:val="54"/>
                            <w:szCs w:val="54"/>
                          </w:rPr>
                        </w:pPr>
                        <w:hyperlink r:id="rId4" w:history="1">
                          <w:r w:rsidR="008E3302" w:rsidRPr="008E3302">
                            <w:rPr>
                              <w:rStyle w:val="Hyperlink"/>
                              <w:rFonts w:ascii="Arial" w:eastAsia="Times New Roman" w:hAnsi="Arial" w:cs="Arial"/>
                              <w:color w:val="FFFFFF" w:themeColor="background1"/>
                              <w:sz w:val="54"/>
                              <w:szCs w:val="54"/>
                            </w:rPr>
                            <w:t>www.setupmyhotel.com</w:t>
                          </w:r>
                        </w:hyperlink>
                      </w:p>
                      <w:p w:rsidR="00CD336C" w:rsidRPr="008E3302" w:rsidRDefault="00222A45" w:rsidP="008E3302">
                        <w:pPr>
                          <w:spacing w:line="24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Style w:val="style111"/>
                            <w:rFonts w:ascii="Arial" w:eastAsia="Times New Roman" w:hAnsi="Arial" w:cs="Arial"/>
                          </w:rPr>
                          <w:t>( Mention your hotel name / logo )</w:t>
                        </w:r>
                        <w:r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0F0F"/>
                        <w:vAlign w:val="center"/>
                        <w:hideMark/>
                      </w:tcPr>
                      <w:p w:rsidR="00CD336C" w:rsidRDefault="00222A45">
                        <w:pPr>
                          <w:spacing w:line="240" w:lineRule="atLeast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CD336C" w:rsidRDefault="00CD336C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CD336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BE2"/>
                  <w:hideMark/>
                </w:tcPr>
                <w:p w:rsidR="00CD336C" w:rsidRDefault="001D111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81BD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F81BD"/>
                      <w:sz w:val="26"/>
                      <w:szCs w:val="26"/>
                    </w:rPr>
                    <w:drawing>
                      <wp:inline distT="0" distB="0" distL="0" distR="0">
                        <wp:extent cx="7143750" cy="3457575"/>
                        <wp:effectExtent l="19050" t="0" r="0" b="0"/>
                        <wp:docPr id="6" name="Picture 5" descr="Banner Home p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ner Home page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0" cy="3457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336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BE2"/>
                  <w:hideMark/>
                </w:tcPr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2"/>
                    <w:gridCol w:w="2880"/>
                    <w:gridCol w:w="273"/>
                    <w:gridCol w:w="5328"/>
                    <w:gridCol w:w="273"/>
                  </w:tblGrid>
                  <w:tr w:rsidR="00CD336C" w:rsidTr="00C54D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D336C" w:rsidRDefault="00222A45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" name="Picture 2" descr="https://y4sosa.bn1.livefilestore.com/y2pbfwI9HB3D2rsT7nbzRFwbWJ9IokIIx1mBo-L8l-sfS5vuSfeE9TR2GX4jZ3UUy1QODtkwQrEv21ZYHn4FfEWmSawUsch4ZelA15zNXMAr1Q/spacer1.jpg?psid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y4sosa.bn1.livefilestore.com/y2pbfwI9HB3D2rsT7nbzRFwbWJ9IokIIx1mBo-L8l-sfS5vuSfeE9TR2GX4jZ3UUy1QODtkwQrEv21ZYHn4FfEWmSawUsch4ZelA15zNXMAr1Q/spacer1.jpg?psid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0"/>
                        </w:tblGrid>
                        <w:tr w:rsidR="00CD33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00000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80"/>
                              </w:tblGrid>
                              <w:tr w:rsidR="00CD33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880"/>
                                    </w:tblGrid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336C" w:rsidRDefault="00C54DE8">
                                          <w:pPr>
                                            <w:spacing w:line="24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2195051" cy="895350"/>
                                                <wp:effectExtent l="19050" t="0" r="0" b="0"/>
                                                <wp:docPr id="1" name="Picture 0" descr="siderbarheadlin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siderbarheadline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7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2201185" cy="89785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336C" w:rsidRDefault="00CD336C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CD33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42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"/>
                                      <w:gridCol w:w="3406"/>
                                      <w:gridCol w:w="7"/>
                                    </w:tblGrid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336C" w:rsidRDefault="00CD336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97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C54DE8">
                                                <w:pPr>
                                                  <w:spacing w:line="27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885950" cy="123825"/>
                                                      <wp:effectExtent l="19050" t="0" r="0" b="0"/>
                                                      <wp:docPr id="25" name="Picture 24" descr="sbdiv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sbdiv.jpg"/>
                                                              <pic:cNvPicPr/>
                                                            </pic:nvPicPr>
                                                            <pic:blipFill>
                                                              <a:blip r:embed="rId8" cstate="print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>
                                                              <a:xfrm>
                                                                <a:off x="0" y="0"/>
                                                                <a:ext cx="1885950" cy="123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AD110F">
                                                <w:pPr>
                                                  <w:spacing w:line="27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885950" cy="4210050"/>
                                                      <wp:effectExtent l="19050" t="0" r="0" b="0"/>
                                                      <wp:docPr id="5" name="Picture 4" descr="sidebar hotel copy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sidebar hotel copy.jpg"/>
                                                              <pic:cNvPicPr/>
                                                            </pic:nvPicPr>
                                                            <pic:blipFill>
                                                              <a:blip r:embed="rId9" cstate="print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>
                                                              <a:xfrm>
                                                                <a:off x="0" y="0"/>
                                                                <a:ext cx="1885950" cy="421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C54DE8">
                                                <w:pPr>
                                                  <w:spacing w:line="27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885950" cy="123825"/>
                                                      <wp:effectExtent l="19050" t="0" r="0" b="0"/>
                                                      <wp:docPr id="28" name="Picture 27" descr="sbdiv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sbdiv.jpg"/>
                                                              <pic:cNvPicPr/>
                                                            </pic:nvPicPr>
                                                            <pic:blipFill>
                                                              <a:blip r:embed="rId8" cstate="print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>
                                                              <a:xfrm>
                                                                <a:off x="0" y="0"/>
                                                                <a:ext cx="1885950" cy="123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7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CD336C" w:rsidP="00C54DE8">
                                                <w:pPr>
                                                  <w:spacing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divId w:val="1985234321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Highly recommended at our restaurant are our mouth-watering seafood platters of freshly cooked lobsters, crabs, prawns, red snappers, king fish... an endless list of seafood delicacies!</w:t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4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 w:rsidP="00C54DE8">
                                                <w:pPr>
                                                  <w:spacing w:line="24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Call</w:t>
                                                </w:r>
                                                <w:r w:rsidR="00C54DE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Ext</w:t>
                                                </w:r>
                                                <w:proofErr w:type="gramEnd"/>
                                                <w:r w:rsidR="00C54DE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345 to reserve your party package or click on the link below to book now!</w:t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CD336C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CD336C" w:rsidP="00C54DE8">
                                                <w:pPr>
                                                  <w:spacing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D336C" w:rsidRDefault="00CD336C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336C" w:rsidRDefault="00CD336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336C" w:rsidRDefault="00CD336C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336C" w:rsidRDefault="00CD336C">
                              <w:pPr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CD33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80"/>
                              </w:tblGrid>
                              <w:tr w:rsidR="00CD33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336C" w:rsidRDefault="00EF3A4A">
                                    <w:pPr>
                                      <w:spacing w:line="24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FFFFFF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171700" cy="190500"/>
                                          <wp:effectExtent l="19050" t="0" r="0" b="0"/>
                                          <wp:docPr id="31" name="Picture 30" descr="sbshadow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bshadow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717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D336C" w:rsidRDefault="00CD336C">
                              <w:pPr>
                                <w:spacing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CD336C" w:rsidRDefault="00CD336C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300" w:type="dxa"/>
                        <w:hideMark/>
                      </w:tcPr>
                      <w:p w:rsidR="00CD336C" w:rsidRDefault="00C54DE8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9" name="Picture 28" descr="spacer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pacer1.jp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54DE8" w:rsidRDefault="00C54DE8"/>
                      <w:tbl>
                        <w:tblPr>
                          <w:tblW w:w="64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450"/>
                        </w:tblGrid>
                        <w:tr w:rsidR="00CD336C" w:rsidTr="00C54D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D336C" w:rsidRPr="00C54DE8" w:rsidRDefault="00222A45">
                              <w:pPr>
                                <w:pStyle w:val="style8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C00000"/>
                                </w:rPr>
                              </w:pPr>
                              <w:r w:rsidRPr="00C54DE8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C00000"/>
                                </w:rPr>
                                <w:t>Dear ( Mention Guest Name )</w:t>
                              </w:r>
                            </w:p>
                            <w:p w:rsidR="00CD336C" w:rsidRPr="00C54DE8" w:rsidRDefault="00222A45">
                              <w:pPr>
                                <w:pStyle w:val="style5"/>
                                <w:spacing w:line="360" w:lineRule="atLeast"/>
                                <w:jc w:val="center"/>
                                <w:rPr>
                                  <w:rFonts w:ascii="Algerian" w:hAnsi="Algerian" w:cs="Arial"/>
                                  <w:b/>
                                  <w:bCs/>
                                  <w:color w:val="C00000"/>
                                </w:rPr>
                              </w:pPr>
                              <w:r w:rsidRPr="00C54DE8">
                                <w:rPr>
                                  <w:rFonts w:ascii="Algerian" w:hAnsi="Algerian" w:cs="Arial"/>
                                  <w:b/>
                                  <w:bCs/>
                                  <w:color w:val="C00000"/>
                                </w:rPr>
                                <w:t xml:space="preserve">Merry Christmas and </w:t>
                              </w:r>
                            </w:p>
                            <w:p w:rsidR="008E3302" w:rsidRPr="00C54DE8" w:rsidRDefault="00222A45" w:rsidP="008E3302">
                              <w:pPr>
                                <w:pStyle w:val="style5"/>
                                <w:spacing w:line="360" w:lineRule="atLeast"/>
                                <w:jc w:val="center"/>
                                <w:rPr>
                                  <w:rFonts w:ascii="Algerian" w:hAnsi="Algerian" w:cs="Arial"/>
                                  <w:b/>
                                  <w:bCs/>
                                  <w:color w:val="C00000"/>
                                </w:rPr>
                              </w:pPr>
                              <w:r w:rsidRPr="00C54DE8">
                                <w:rPr>
                                  <w:rFonts w:ascii="Algerian" w:hAnsi="Algerian" w:cs="Arial"/>
                                  <w:b/>
                                  <w:bCs/>
                                  <w:color w:val="C00000"/>
                                </w:rPr>
                                <w:t xml:space="preserve">Happy New </w:t>
                              </w:r>
                              <w:r w:rsidR="008E3302" w:rsidRPr="00C54DE8">
                                <w:rPr>
                                  <w:rFonts w:ascii="Algerian" w:hAnsi="Algerian" w:cs="Arial"/>
                                  <w:b/>
                                  <w:bCs/>
                                  <w:color w:val="C00000"/>
                                </w:rPr>
                                <w:t>Year!</w:t>
                              </w:r>
                            </w:p>
                            <w:p w:rsidR="008E3302" w:rsidRPr="008E3302" w:rsidRDefault="008E3302" w:rsidP="008E3302">
                              <w:pPr>
                                <w:pStyle w:val="style5"/>
                                <w:spacing w:line="360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CD336C" w:rsidTr="00C54D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D336C" w:rsidRDefault="00222A45">
                              <w:pPr>
                                <w:spacing w:line="33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0000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00000"/>
                                </w:rPr>
                                <w:t xml:space="preserve">Christmas and New Year's Eve special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00000"/>
                                </w:rPr>
                                <w:t>menu !</w:t>
                              </w:r>
                              <w:proofErr w:type="gramEnd"/>
                            </w:p>
                          </w:tc>
                        </w:tr>
                        <w:tr w:rsidR="00CD336C" w:rsidTr="00C54D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D336C" w:rsidRDefault="00222A45">
                              <w:pPr>
                                <w:spacing w:line="255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CD336C" w:rsidTr="00C54D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D336C" w:rsidRDefault="00222A45">
                              <w:pPr>
                                <w:spacing w:line="255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</w:rPr>
                                <w:t xml:space="preserve">It's that most wonderful time of the year, when </w:t>
                              </w:r>
                              <w:r>
                                <w:rPr>
                                  <w:rStyle w:val="style121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(your hotel </w:t>
                              </w:r>
                              <w:proofErr w:type="gramStart"/>
                              <w:r>
                                <w:rPr>
                                  <w:rStyle w:val="style121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name )</w:t>
                              </w:r>
                              <w:proofErr w:type="gramEnd"/>
                              <w:r>
                                <w:rPr>
                                  <w:rStyle w:val="style121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</w:rPr>
                                <w:t xml:space="preserve">twinkles with holiday lights and festive special events are just around the corner to make everyone merry. Enjoy the most charming part of the year with an extra treat at </w:t>
                              </w:r>
                              <w:r>
                                <w:rPr>
                                  <w:rStyle w:val="style121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 mention your hotel name)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D336C" w:rsidTr="00C54D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D336C" w:rsidRDefault="00222A45">
                              <w:pPr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CD336C" w:rsidTr="00C54D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4DE8" w:rsidRDefault="00C54DE8" w:rsidP="00C54DE8">
                              <w:pPr>
                                <w:spacing w:line="33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00000"/>
                                </w:rPr>
                              </w:pPr>
                            </w:p>
                          </w:tc>
                        </w:tr>
                        <w:tr w:rsidR="00CD336C" w:rsidTr="00C54D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CD33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D336C" w:rsidRDefault="00CD336C">
                                    <w:pPr>
                                      <w:spacing w:line="33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81BD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336C" w:rsidRDefault="00CD336C">
                              <w:pPr>
                                <w:spacing w:line="33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81BD"/>
                                </w:rPr>
                              </w:pPr>
                            </w:p>
                          </w:tc>
                        </w:tr>
                        <w:tr w:rsidR="00CD336C" w:rsidTr="00C54D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D336C" w:rsidRDefault="00222A45">
                              <w:pPr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CD336C" w:rsidTr="00C54D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18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55"/>
                                <w:gridCol w:w="450"/>
                                <w:gridCol w:w="2955"/>
                              </w:tblGrid>
                              <w:tr w:rsidR="00CD33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955" w:type="dxa"/>
                                    <w:hideMark/>
                                  </w:tcPr>
                                  <w:tbl>
                                    <w:tblPr>
                                      <w:tblW w:w="295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55"/>
                                    </w:tblGrid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336C" w:rsidRDefault="00251B50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C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C00000"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>
                                                <wp:extent cx="1777264" cy="2219325"/>
                                                <wp:effectExtent l="19050" t="0" r="0" b="0"/>
                                                <wp:docPr id="3" name="Picture 2" descr="Live_Fish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Live_Fish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2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786475" cy="223082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336C" w:rsidRDefault="00222A45">
                                          <w:pPr>
                                            <w:spacing w:line="255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95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1"/>
                                            <w:gridCol w:w="2904"/>
                                          </w:tblGrid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You Select '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Em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, We'll Cook '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Em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pStyle w:val="NormalWeb"/>
                                                  <w:spacing w:line="25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divId w:val="161273903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Choose from the wide variety of fish on display.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and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our master chefs will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preapare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them just the way you like it !</w:t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CD336C" w:rsidRDefault="00CD336C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CD336C" w:rsidRDefault="00CD336C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CD336C" w:rsidRDefault="00CD336C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CD336C" w:rsidRDefault="00CD336C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rHeight w:val="25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CD336C" w:rsidRDefault="00CD336C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336C" w:rsidRDefault="00CD336C">
                                          <w:pPr>
                                            <w:spacing w:line="255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336C" w:rsidRDefault="00222A45">
                                          <w:pPr>
                                            <w:spacing w:line="25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336C" w:rsidRDefault="00222A45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44444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44444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336C" w:rsidRDefault="00CD336C">
                                    <w:pPr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D336C" w:rsidRDefault="00222A45">
                                    <w:pPr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7"/>
                                        <w:szCs w:val="17"/>
                                      </w:rPr>
                                      <w:drawing>
                                        <wp:inline distT="0" distB="0" distL="0" distR="0">
                                          <wp:extent cx="257175" cy="200025"/>
                                          <wp:effectExtent l="19050" t="0" r="9525" b="0"/>
                                          <wp:docPr id="15" name="Picture 15" descr="https://y4sosa.bn1.livefilestore.com/y2p-WZBaolul-eP75QJBvetNcha5ZZEZdNFUNALv-vrJo_Ii3S-HbXh0ezMUBiVTV_Mdf8UbOE5Zjvdrsm3lTc4QVTYO2NhCIloVE5pvcVrfSE/midspacer.jpg?psid=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y4sosa.bn1.livefilestore.com/y2p-WZBaolul-eP75QJBvetNcha5ZZEZdNFUNALv-vrJo_Ii3S-HbXh0ezMUBiVTV_Mdf8UbOE5Zjvdrsm3lTc4QVTYO2NhCIloVE5pvcVrfSE/midspacer.jpg?psid=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200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55" w:type="dxa"/>
                                    <w:hideMark/>
                                  </w:tcPr>
                                  <w:tbl>
                                    <w:tblPr>
                                      <w:tblW w:w="295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55"/>
                                    </w:tblGrid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336C" w:rsidRDefault="00251B50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C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C00000"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>
                                                <wp:extent cx="1743152" cy="2181225"/>
                                                <wp:effectExtent l="19050" t="0" r="9448" b="0"/>
                                                <wp:docPr id="4" name="Picture 3" descr="Snap and Win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Snap and Win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4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748864" cy="218837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336C" w:rsidRDefault="00222A45">
                                          <w:pPr>
                                            <w:spacing w:line="255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95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55"/>
                                          </w:tblGrid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pStyle w:val="NormalWeb"/>
                                                  <w:spacing w:line="25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Snap an amazing moment at Seagull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Resturant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and post it to our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facebook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page, you could win a discount coupon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upto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50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% !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D33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D336C" w:rsidRDefault="00222A45">
                                                <w:pPr>
                                                  <w:spacing w:line="25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yle61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*Conditions apply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D336C" w:rsidRDefault="00CD336C">
                                          <w:pPr>
                                            <w:spacing w:line="255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336C">
                                      <w:trPr>
                                        <w:trHeight w:val="55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336C" w:rsidRDefault="00222A45">
                                          <w:pPr>
                                            <w:spacing w:line="25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336C" w:rsidRDefault="00CD336C">
                                          <w:pPr>
                                            <w:spacing w:line="25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336C">
                                      <w:trPr>
                                        <w:trHeight w:val="43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336C" w:rsidRDefault="00222A45">
                                          <w:pPr>
                                            <w:spacing w:line="255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D33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336C" w:rsidRDefault="00222A45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44444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44444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336C" w:rsidRDefault="00CD336C">
                                    <w:pPr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336C" w:rsidRDefault="00CD336C">
                              <w:pPr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C54DE8" w:rsidRDefault="00C54DE8" w:rsidP="00C54DE8">
                        <w:pPr>
                          <w:spacing w:line="3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</w:rPr>
                          <w:t>Call Ext. 456 to make a Lunch / Dinner reservation</w:t>
                        </w:r>
                      </w:p>
                      <w:p w:rsidR="00CD336C" w:rsidRDefault="00CD336C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336C" w:rsidRDefault="00C54DE8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30" name="Picture 29" descr="spacer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pacer2.jp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336C" w:rsidRDefault="00CD336C">
                  <w:pPr>
                    <w:jc w:val="center"/>
                    <w:rPr>
                      <w:rFonts w:ascii="Arial" w:eastAsia="Times New Roman" w:hAnsi="Arial" w:cs="Arial"/>
                      <w:vanish/>
                      <w:sz w:val="17"/>
                      <w:szCs w:val="17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CD336C">
                    <w:trPr>
                      <w:tblCellSpacing w:w="0" w:type="dxa"/>
                      <w:jc w:val="center"/>
                    </w:trPr>
                    <w:tc>
                      <w:tcPr>
                        <w:tcW w:w="10560" w:type="dxa"/>
                        <w:hideMark/>
                      </w:tcPr>
                      <w:p w:rsidR="00CD336C" w:rsidRDefault="00CD336C">
                        <w:pPr>
                          <w:spacing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CD33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930" w:type="dxa"/>
                              <w:vAlign w:val="center"/>
                              <w:hideMark/>
                            </w:tcPr>
                            <w:tbl>
                              <w:tblPr>
                                <w:tblW w:w="95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25"/>
                              </w:tblGrid>
                              <w:tr w:rsidR="00CD33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525" w:type="dxa"/>
                                    <w:vAlign w:val="bottom"/>
                                    <w:hideMark/>
                                  </w:tcPr>
                                  <w:p w:rsidR="00CD336C" w:rsidRDefault="00CB2335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7"/>
                                        <w:szCs w:val="17"/>
                                      </w:rPr>
                                    </w:pPr>
                                    <w:hyperlink r:id="rId15" w:tgtFrame="_parent" w:history="1"/>
                                    <w:hyperlink r:id="rId16" w:tgtFrame="_parent" w:history="1"/>
                                    <w:hyperlink r:id="rId17" w:tgtFrame="_parent" w:history="1"/>
                                  </w:p>
                                </w:tc>
                              </w:tr>
                            </w:tbl>
                            <w:p w:rsidR="00CD336C" w:rsidRDefault="00CD336C">
                              <w:pPr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CD336C" w:rsidRDefault="00CD336C">
                        <w:pPr>
                          <w:spacing w:line="240" w:lineRule="atLeast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CD33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930" w:type="dxa"/>
                              <w:vAlign w:val="center"/>
                              <w:hideMark/>
                            </w:tcPr>
                            <w:p w:rsidR="00EF3A4A" w:rsidRPr="00EF3A4A" w:rsidRDefault="00C54DE8" w:rsidP="00EF3A4A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EF3A4A">
                                <w:rPr>
                                  <w:rStyle w:val="Strong"/>
                                  <w:rFonts w:ascii="Arial" w:hAnsi="Arial" w:cs="Arial"/>
                                  <w:color w:val="C00000"/>
                                  <w:sz w:val="20"/>
                                  <w:szCs w:val="20"/>
                                </w:rPr>
                                <w:t>Your hotel Address</w:t>
                              </w:r>
                              <w:proofErr w:type="gramStart"/>
                              <w:r w:rsidR="00222A45" w:rsidRPr="00EF3A4A">
                                <w:rPr>
                                  <w:rStyle w:val="Strong"/>
                                  <w:rFonts w:ascii="Arial" w:hAnsi="Arial" w:cs="Arial"/>
                                  <w:color w:val="C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 w:rsidR="00222A45" w:rsidRPr="00EF3A4A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22A45" w:rsidRPr="00EF3A4A">
                                <w:rPr>
                                  <w:rStyle w:val="style71"/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The Setupmyhotel.com </w:t>
                              </w:r>
                              <w:r w:rsidR="00222A45" w:rsidRPr="00EF3A4A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22A45" w:rsidRPr="00EF3A4A">
                                <w:rPr>
                                  <w:rStyle w:val="style71"/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Cloud 9, </w:t>
                              </w:r>
                              <w:r w:rsidR="00222A45" w:rsidRPr="00EF3A4A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22A45" w:rsidRPr="00EF3A4A">
                                <w:rPr>
                                  <w:rStyle w:val="style71"/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River road</w:t>
                              </w:r>
                              <w:r w:rsidR="00222A45" w:rsidRPr="00EF3A4A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D336C" w:rsidRDefault="00CD336C">
                        <w:pPr>
                          <w:spacing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D33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D336C" w:rsidRDefault="001D1111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134225" cy="1352550"/>
                              <wp:effectExtent l="19050" t="0" r="9525" b="0"/>
                              <wp:docPr id="7" name="Picture 6" descr="botto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ttom.jp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34225" cy="1352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D33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D336C" w:rsidRDefault="00222A45">
                        <w:pPr>
                          <w:spacing w:line="225" w:lineRule="atLeast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D33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D336C" w:rsidRDefault="00222A45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Terms of use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 xml:space="preserve">: This sample format is intended to be used as a reference to setup your hotel, You are not authorized to re publish, re-distribute / upload it to any other website (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Eg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: docstoc, scribd, Gazhoo, Drive etc. ) - setupmyhotel.com</w:t>
                        </w:r>
                      </w:p>
                    </w:tc>
                  </w:tr>
                </w:tbl>
                <w:p w:rsidR="00CD336C" w:rsidRDefault="00CD336C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CD336C" w:rsidRDefault="00CD336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222A45" w:rsidRDefault="00222A45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0" name="Picture 20" descr="D:\setupm\To Publish\HTML - Templates\Other Formats\Christmas  and New Year Messages\Chaminade Resort &amp; Spa_files\z2wjlu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setupm\To Publish\HTML - Templates\Other Formats\Christmas  and New Year Messages\Chaminade Resort &amp; Spa_files\z2wjluf0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1" name="Picture 21" descr="D:\setupm\To Publish\HTML - Templates\Other Formats\Christmas  and New Year Messages\Chaminade Resort &amp; Spa_files\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etupm\To Publish\HTML - Templates\Other Formats\Christmas  and New Year Messages\Chaminade Resort &amp; Spa_files\t.gif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A45" w:rsidSect="00CD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8E3302"/>
    <w:rsid w:val="001D1111"/>
    <w:rsid w:val="00222A45"/>
    <w:rsid w:val="00251B50"/>
    <w:rsid w:val="002F25DE"/>
    <w:rsid w:val="003B5ABB"/>
    <w:rsid w:val="00805800"/>
    <w:rsid w:val="008E3302"/>
    <w:rsid w:val="00AD110F"/>
    <w:rsid w:val="00AE61CA"/>
    <w:rsid w:val="00C54DE8"/>
    <w:rsid w:val="00CB2335"/>
    <w:rsid w:val="00CB7599"/>
    <w:rsid w:val="00CC2AE6"/>
    <w:rsid w:val="00CD336C"/>
    <w:rsid w:val="00E906ED"/>
    <w:rsid w:val="00EF3A4A"/>
    <w:rsid w:val="00F7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6C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3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CD336C"/>
    <w:pPr>
      <w:spacing w:before="100" w:beforeAutospacing="1" w:after="100" w:afterAutospacing="1"/>
    </w:pPr>
    <w:rPr>
      <w:sz w:val="48"/>
      <w:szCs w:val="48"/>
    </w:rPr>
  </w:style>
  <w:style w:type="paragraph" w:customStyle="1" w:styleId="style6">
    <w:name w:val="style6"/>
    <w:basedOn w:val="Normal"/>
    <w:rsid w:val="00CD336C"/>
    <w:pPr>
      <w:spacing w:before="100" w:beforeAutospacing="1" w:after="100" w:afterAutospacing="1"/>
    </w:pPr>
    <w:rPr>
      <w:sz w:val="14"/>
      <w:szCs w:val="14"/>
    </w:rPr>
  </w:style>
  <w:style w:type="paragraph" w:customStyle="1" w:styleId="style7">
    <w:name w:val="style7"/>
    <w:basedOn w:val="Normal"/>
    <w:rsid w:val="00CD336C"/>
    <w:pPr>
      <w:spacing w:before="100" w:beforeAutospacing="1" w:after="100" w:afterAutospacing="1"/>
    </w:pPr>
    <w:rPr>
      <w:color w:val="000000"/>
    </w:rPr>
  </w:style>
  <w:style w:type="paragraph" w:customStyle="1" w:styleId="style8">
    <w:name w:val="style8"/>
    <w:basedOn w:val="Normal"/>
    <w:rsid w:val="00CD336C"/>
    <w:pPr>
      <w:spacing w:before="100" w:beforeAutospacing="1" w:after="100" w:afterAutospacing="1"/>
    </w:pPr>
    <w:rPr>
      <w:sz w:val="21"/>
      <w:szCs w:val="21"/>
    </w:rPr>
  </w:style>
  <w:style w:type="paragraph" w:customStyle="1" w:styleId="style9">
    <w:name w:val="style9"/>
    <w:basedOn w:val="Normal"/>
    <w:rsid w:val="00CD336C"/>
    <w:pPr>
      <w:spacing w:before="100" w:beforeAutospacing="1" w:after="100" w:afterAutospacing="1"/>
    </w:pPr>
    <w:rPr>
      <w:color w:val="FFFFFF"/>
      <w:sz w:val="54"/>
      <w:szCs w:val="54"/>
    </w:rPr>
  </w:style>
  <w:style w:type="paragraph" w:customStyle="1" w:styleId="style11">
    <w:name w:val="style11"/>
    <w:basedOn w:val="Normal"/>
    <w:rsid w:val="00CD336C"/>
    <w:pPr>
      <w:spacing w:before="100" w:beforeAutospacing="1" w:after="100" w:afterAutospacing="1"/>
    </w:pPr>
    <w:rPr>
      <w:color w:val="FFFFFF"/>
    </w:rPr>
  </w:style>
  <w:style w:type="paragraph" w:customStyle="1" w:styleId="style12">
    <w:name w:val="style12"/>
    <w:basedOn w:val="Normal"/>
    <w:rsid w:val="00CD336C"/>
    <w:pPr>
      <w:spacing w:before="100" w:beforeAutospacing="1" w:after="100" w:afterAutospacing="1"/>
    </w:pPr>
    <w:rPr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CD3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11">
    <w:name w:val="style111"/>
    <w:basedOn w:val="DefaultParagraphFont"/>
    <w:rsid w:val="00CD336C"/>
    <w:rPr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3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36C"/>
    <w:rPr>
      <w:color w:val="800080"/>
      <w:u w:val="single"/>
    </w:rPr>
  </w:style>
  <w:style w:type="character" w:customStyle="1" w:styleId="style121">
    <w:name w:val="style121"/>
    <w:basedOn w:val="DefaultParagraphFont"/>
    <w:rsid w:val="00CD336C"/>
    <w:rPr>
      <w:color w:val="0000FF"/>
    </w:rPr>
  </w:style>
  <w:style w:type="character" w:styleId="Strong">
    <w:name w:val="Strong"/>
    <w:basedOn w:val="DefaultParagraphFont"/>
    <w:uiPriority w:val="22"/>
    <w:qFormat/>
    <w:rsid w:val="00CD336C"/>
    <w:rPr>
      <w:b/>
      <w:bCs/>
    </w:rPr>
  </w:style>
  <w:style w:type="paragraph" w:styleId="NormalWeb">
    <w:name w:val="Normal (Web)"/>
    <w:basedOn w:val="Normal"/>
    <w:uiPriority w:val="99"/>
    <w:unhideWhenUsed/>
    <w:rsid w:val="00CD336C"/>
    <w:pPr>
      <w:spacing w:before="100" w:beforeAutospacing="1" w:after="100" w:afterAutospacing="1"/>
    </w:pPr>
  </w:style>
  <w:style w:type="character" w:customStyle="1" w:styleId="style61">
    <w:name w:val="style61"/>
    <w:basedOn w:val="DefaultParagraphFont"/>
    <w:rsid w:val="00CD336C"/>
    <w:rPr>
      <w:sz w:val="14"/>
      <w:szCs w:val="14"/>
    </w:rPr>
  </w:style>
  <w:style w:type="character" w:customStyle="1" w:styleId="style71">
    <w:name w:val="style71"/>
    <w:basedOn w:val="DefaultParagraphFont"/>
    <w:rsid w:val="00CD336C"/>
    <w:rPr>
      <w:color w:val="000000"/>
    </w:rPr>
  </w:style>
  <w:style w:type="paragraph" w:customStyle="1" w:styleId="wcdm">
    <w:name w:val="wcdm__"/>
    <w:basedOn w:val="Normal"/>
    <w:rsid w:val="00CD336C"/>
    <w:pPr>
      <w:spacing w:before="100" w:beforeAutospacing="1" w:after="100" w:afterAutospacing="1"/>
    </w:pPr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9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y4sosa.bn1.livefilestore.com/y2p-WZBaolul-eP75QJBvetNcha5ZZEZdNFUNALv-vrJo_Ii3S-HbXh0ezMUBiVTV_Mdf8UbOE5Zjvdrsm3lTc4QVTYO2NhCIloVE5pvcVrfSE/midspacer.jpg?psid=1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twitter.com/setupmyhot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us.google.com/u/0/b/117594236911625347964" TargetMode="External"/><Relationship Id="rId20" Type="http://schemas.openxmlformats.org/officeDocument/2006/relationships/image" Target="file:///D:\setupm\To%20Publish\HTML%20-%20Templates\Other%20Formats\Christmas%20%20and%20New%20Year%20Messages\Chaminade%20Resort%20&amp;%20Spa_files\t.gif" TargetMode="External"/><Relationship Id="rId1" Type="http://schemas.openxmlformats.org/officeDocument/2006/relationships/styles" Target="styles.xml"/><Relationship Id="rId6" Type="http://schemas.openxmlformats.org/officeDocument/2006/relationships/image" Target="https://y4sosa.bn1.livefilestore.com/y2pbfwI9HB3D2rsT7nbzRFwbWJ9IokIIx1mBo-L8l-sfS5vuSfeE9TR2GX4jZ3UUy1QODtkwQrEv21ZYHn4FfEWmSawUsch4ZelA15zNXMAr1Q/spacer1.jpg?psid=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Setupmyhotel" TargetMode="External"/><Relationship Id="rId10" Type="http://schemas.openxmlformats.org/officeDocument/2006/relationships/image" Target="media/image5.jpeg"/><Relationship Id="rId19" Type="http://schemas.openxmlformats.org/officeDocument/2006/relationships/image" Target="file:///D:\setupm\To%20Publish\HTML%20-%20Templates\Other%20Formats\Christmas%20%20and%20New%20Year%20Messages\Chaminade%20Resort%20&amp;%20Spa_files\z2wjluf0" TargetMode="External"/><Relationship Id="rId4" Type="http://schemas.openxmlformats.org/officeDocument/2006/relationships/hyperlink" Target="http://www.setupmyhotel.com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m\To%20Publish\HTML%20-%20Templates\Other%20Formats\Christmas%20%20and%20New%20Year%20Messages\Christmas%20and%20New%20year%20Messages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Christmas and New year Messages 1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Seagull Restaurant Fort Cochin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Seagull Restaurant Fort Cochin</dc:title>
  <dc:creator>Admin</dc:creator>
  <cp:lastModifiedBy>Admin</cp:lastModifiedBy>
  <cp:revision>8</cp:revision>
  <cp:lastPrinted>2013-12-18T16:14:00Z</cp:lastPrinted>
  <dcterms:created xsi:type="dcterms:W3CDTF">2013-12-18T10:49:00Z</dcterms:created>
  <dcterms:modified xsi:type="dcterms:W3CDTF">2013-12-19T21:13:00Z</dcterms:modified>
</cp:coreProperties>
</file>